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B" w:rsidRDefault="004D364B"/>
    <w:tbl>
      <w:tblPr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2A31E3" w:rsidTr="004D364B">
        <w:trPr>
          <w:trHeight w:val="4405"/>
        </w:trPr>
        <w:tc>
          <w:tcPr>
            <w:tcW w:w="6804" w:type="dxa"/>
            <w:shd w:val="clear" w:color="auto" w:fill="auto"/>
          </w:tcPr>
          <w:p w:rsidR="002A31E3" w:rsidRDefault="002A31E3" w:rsidP="0040402A">
            <w:pPr>
              <w:rPr>
                <w:b/>
                <w:sz w:val="22"/>
                <w:szCs w:val="22"/>
              </w:rPr>
            </w:pPr>
          </w:p>
          <w:p w:rsidR="00655B49" w:rsidRPr="002A31E3" w:rsidRDefault="004D364B" w:rsidP="0040402A">
            <w:pPr>
              <w:rPr>
                <w:b/>
                <w:sz w:val="22"/>
                <w:szCs w:val="22"/>
              </w:rPr>
            </w:pPr>
            <w:r w:rsidRPr="002A31E3">
              <w:rPr>
                <w:b/>
                <w:sz w:val="22"/>
                <w:szCs w:val="22"/>
              </w:rPr>
              <w:t>Kære beboer</w:t>
            </w:r>
            <w:r w:rsidR="0094532C">
              <w:rPr>
                <w:b/>
                <w:sz w:val="22"/>
                <w:szCs w:val="22"/>
              </w:rPr>
              <w:t>e</w:t>
            </w:r>
            <w:r w:rsidRPr="002A31E3">
              <w:rPr>
                <w:b/>
                <w:sz w:val="22"/>
                <w:szCs w:val="22"/>
              </w:rPr>
              <w:t xml:space="preserve"> på </w:t>
            </w:r>
            <w:r w:rsidR="0094532C">
              <w:rPr>
                <w:b/>
                <w:sz w:val="22"/>
                <w:szCs w:val="22"/>
              </w:rPr>
              <w:t>afd. 9407 - Skelgården</w:t>
            </w:r>
          </w:p>
          <w:p w:rsidR="004D364B" w:rsidRPr="002A31E3" w:rsidRDefault="004D364B" w:rsidP="004D364B">
            <w:pPr>
              <w:spacing w:line="276" w:lineRule="auto"/>
              <w:rPr>
                <w:sz w:val="22"/>
                <w:szCs w:val="22"/>
              </w:rPr>
            </w:pPr>
          </w:p>
          <w:p w:rsidR="002A31E3" w:rsidRDefault="002A31E3" w:rsidP="004D364B">
            <w:pPr>
              <w:spacing w:line="276" w:lineRule="auto"/>
              <w:rPr>
                <w:sz w:val="22"/>
                <w:szCs w:val="22"/>
              </w:rPr>
            </w:pPr>
          </w:p>
          <w:p w:rsidR="002A31E3" w:rsidRDefault="002A31E3" w:rsidP="004D364B">
            <w:pPr>
              <w:spacing w:line="276" w:lineRule="auto"/>
              <w:rPr>
                <w:sz w:val="22"/>
                <w:szCs w:val="22"/>
              </w:rPr>
            </w:pPr>
          </w:p>
          <w:p w:rsidR="004D364B" w:rsidRPr="002A31E3" w:rsidRDefault="0094532C" w:rsidP="004D36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vil i de kommende uger </w:t>
            </w:r>
            <w:r w:rsidR="004A279E">
              <w:rPr>
                <w:sz w:val="22"/>
                <w:szCs w:val="22"/>
              </w:rPr>
              <w:t>blive udført</w:t>
            </w:r>
            <w:r>
              <w:rPr>
                <w:sz w:val="22"/>
                <w:szCs w:val="22"/>
              </w:rPr>
              <w:t xml:space="preserve"> forskellige </w:t>
            </w:r>
            <w:r w:rsidR="004A279E">
              <w:rPr>
                <w:sz w:val="22"/>
                <w:szCs w:val="22"/>
              </w:rPr>
              <w:t xml:space="preserve">typer 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bej</w:t>
            </w:r>
            <w:r w:rsidR="004A279E">
              <w:rPr>
                <w:sz w:val="22"/>
                <w:szCs w:val="22"/>
              </w:rPr>
              <w:t>de i jeres afdeling.</w:t>
            </w:r>
          </w:p>
          <w:p w:rsidR="004D364B" w:rsidRPr="002A31E3" w:rsidRDefault="004D364B" w:rsidP="004D364B">
            <w:pPr>
              <w:spacing w:line="276" w:lineRule="auto"/>
              <w:rPr>
                <w:sz w:val="22"/>
                <w:szCs w:val="22"/>
              </w:rPr>
            </w:pPr>
          </w:p>
          <w:p w:rsidR="004D364B" w:rsidRDefault="004A279E" w:rsidP="004D36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vil ske følgende:</w:t>
            </w:r>
          </w:p>
          <w:p w:rsidR="004A279E" w:rsidRDefault="004A279E" w:rsidP="004A279E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Reparation af kældernedgange. Revner i støttemure udbedres og vægge overfladebehandles. Arbejdet u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føres i uge 42 og 43.</w:t>
            </w:r>
          </w:p>
          <w:p w:rsidR="004A279E" w:rsidRDefault="004A279E" w:rsidP="004A279E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Maling af kældergulv. Store dele af kældergulvet, he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iblandt de store gange og vaskerier, bliver malet. 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bejdet udføres i uge 44. Mere information vil komme i et brev til alle beboere.</w:t>
            </w:r>
          </w:p>
          <w:p w:rsidR="004A279E" w:rsidRDefault="004A279E" w:rsidP="004A279E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Eftersyn af legeplads. Arbejdet udføres d. </w:t>
            </w:r>
            <w:proofErr w:type="gramStart"/>
            <w:r>
              <w:rPr>
                <w:sz w:val="22"/>
                <w:szCs w:val="22"/>
              </w:rPr>
              <w:t>27/10-2016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4A279E" w:rsidRDefault="004A279E" w:rsidP="004A279E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Udvidelse af cykelskur med ca. 2 meter. Jeg regner med opstart af arbejdet i starten af </w:t>
            </w:r>
            <w:proofErr w:type="gramStart"/>
            <w:r>
              <w:rPr>
                <w:sz w:val="22"/>
                <w:szCs w:val="22"/>
              </w:rPr>
              <w:t>November</w:t>
            </w:r>
            <w:proofErr w:type="gramEnd"/>
            <w:r>
              <w:rPr>
                <w:sz w:val="22"/>
                <w:szCs w:val="22"/>
              </w:rPr>
              <w:t xml:space="preserve">.  </w:t>
            </w:r>
          </w:p>
          <w:p w:rsidR="00A04FF8" w:rsidRDefault="00A04FF8" w:rsidP="00A04FF8">
            <w:pPr>
              <w:spacing w:line="276" w:lineRule="auto"/>
              <w:rPr>
                <w:sz w:val="22"/>
                <w:szCs w:val="22"/>
              </w:rPr>
            </w:pPr>
          </w:p>
          <w:p w:rsidR="00A04FF8" w:rsidRPr="00A04FF8" w:rsidRDefault="00A04FF8" w:rsidP="00A04F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Opstår der væsentlige ændringer i den overordnede tidsplan vil i blive orienteret yderligere. </w:t>
            </w:r>
          </w:p>
          <w:p w:rsidR="002775C0" w:rsidRPr="002A31E3" w:rsidRDefault="002775C0" w:rsidP="004D364B">
            <w:pPr>
              <w:spacing w:line="276" w:lineRule="auto"/>
              <w:rPr>
                <w:sz w:val="22"/>
                <w:szCs w:val="22"/>
              </w:rPr>
            </w:pPr>
          </w:p>
          <w:p w:rsidR="002775C0" w:rsidRPr="002A31E3" w:rsidRDefault="002775C0" w:rsidP="004D364B">
            <w:pPr>
              <w:spacing w:line="276" w:lineRule="auto"/>
              <w:rPr>
                <w:sz w:val="22"/>
                <w:szCs w:val="22"/>
              </w:rPr>
            </w:pPr>
            <w:r w:rsidRPr="002A31E3">
              <w:rPr>
                <w:sz w:val="22"/>
                <w:szCs w:val="22"/>
              </w:rPr>
              <w:t>Hvis I har nogen spørgsmål er</w:t>
            </w:r>
            <w:r w:rsidR="004A279E">
              <w:rPr>
                <w:sz w:val="22"/>
                <w:szCs w:val="22"/>
              </w:rPr>
              <w:t xml:space="preserve"> I velkomne til at kontakte Servicecenter København.</w:t>
            </w:r>
          </w:p>
          <w:p w:rsidR="002775C0" w:rsidRPr="002A31E3" w:rsidRDefault="002775C0" w:rsidP="004D364B">
            <w:pPr>
              <w:spacing w:line="276" w:lineRule="auto"/>
              <w:rPr>
                <w:sz w:val="22"/>
                <w:szCs w:val="22"/>
              </w:rPr>
            </w:pPr>
          </w:p>
          <w:p w:rsidR="002775C0" w:rsidRPr="002A31E3" w:rsidRDefault="002775C0" w:rsidP="004A279E">
            <w:pPr>
              <w:spacing w:line="276" w:lineRule="auto"/>
              <w:rPr>
                <w:sz w:val="22"/>
                <w:szCs w:val="22"/>
              </w:rPr>
            </w:pPr>
            <w:r w:rsidRPr="002A31E3">
              <w:rPr>
                <w:sz w:val="22"/>
                <w:szCs w:val="22"/>
              </w:rPr>
              <w:t xml:space="preserve">Jeg håber </w:t>
            </w:r>
            <w:r w:rsidR="004A279E">
              <w:rPr>
                <w:sz w:val="22"/>
                <w:szCs w:val="22"/>
              </w:rPr>
              <w:t xml:space="preserve">at de forskellige arbejder ikke kommer til at være til gene for jer. </w:t>
            </w:r>
          </w:p>
        </w:tc>
        <w:bookmarkStart w:id="0" w:name="_GoBack"/>
        <w:bookmarkEnd w:id="0"/>
      </w:tr>
      <w:tr w:rsidR="00655B49" w:rsidRPr="002A31E3" w:rsidTr="004D364B">
        <w:trPr>
          <w:trHeight w:hRule="exact" w:val="556"/>
        </w:trPr>
        <w:tc>
          <w:tcPr>
            <w:tcW w:w="6804" w:type="dxa"/>
            <w:shd w:val="clear" w:color="auto" w:fill="auto"/>
          </w:tcPr>
          <w:p w:rsidR="00655B49" w:rsidRPr="002A31E3" w:rsidRDefault="00655B49" w:rsidP="00F957FC">
            <w:pPr>
              <w:pStyle w:val="DocumentHeading"/>
              <w:rPr>
                <w:sz w:val="22"/>
                <w:szCs w:val="22"/>
                <w:u w:val="double"/>
              </w:rPr>
            </w:pPr>
          </w:p>
        </w:tc>
      </w:tr>
    </w:tbl>
    <w:p w:rsidR="00A105A6" w:rsidRPr="004A279E" w:rsidRDefault="004A279E" w:rsidP="004A279E">
      <w:pPr>
        <w:rPr>
          <w:sz w:val="28"/>
          <w:szCs w:val="22"/>
        </w:rPr>
      </w:pPr>
      <w:r w:rsidRPr="004A279E">
        <w:rPr>
          <w:sz w:val="22"/>
        </w:rPr>
        <w:t>Med venlig hilsen</w:t>
      </w:r>
      <w:r w:rsidRPr="004A279E">
        <w:rPr>
          <w:sz w:val="24"/>
          <w:szCs w:val="20"/>
        </w:rPr>
        <w:br/>
      </w:r>
      <w:r w:rsidRPr="004A279E">
        <w:rPr>
          <w:sz w:val="24"/>
          <w:szCs w:val="20"/>
        </w:rPr>
        <w:br/>
      </w:r>
      <w:r w:rsidRPr="004A279E">
        <w:rPr>
          <w:sz w:val="22"/>
        </w:rPr>
        <w:t>Mathias Lund Mortensen</w:t>
      </w:r>
      <w:r w:rsidRPr="004A279E">
        <w:rPr>
          <w:sz w:val="24"/>
          <w:szCs w:val="20"/>
        </w:rPr>
        <w:br/>
      </w:r>
      <w:r w:rsidRPr="004A279E">
        <w:rPr>
          <w:sz w:val="22"/>
        </w:rPr>
        <w:t>Driftskoordinator</w:t>
      </w:r>
      <w:r w:rsidRPr="004A279E">
        <w:rPr>
          <w:sz w:val="24"/>
          <w:szCs w:val="20"/>
        </w:rPr>
        <w:br/>
      </w:r>
      <w:r w:rsidRPr="004A279E">
        <w:rPr>
          <w:sz w:val="24"/>
          <w:szCs w:val="20"/>
        </w:rPr>
        <w:br/>
      </w:r>
      <w:r w:rsidRPr="004A279E">
        <w:rPr>
          <w:sz w:val="22"/>
        </w:rPr>
        <w:t>Servicecenter København</w:t>
      </w:r>
      <w:r w:rsidRPr="004A279E">
        <w:rPr>
          <w:sz w:val="24"/>
          <w:szCs w:val="20"/>
        </w:rPr>
        <w:br/>
      </w:r>
      <w:r w:rsidRPr="004A279E">
        <w:rPr>
          <w:sz w:val="22"/>
        </w:rPr>
        <w:t>Følager 2</w:t>
      </w:r>
      <w:r w:rsidRPr="004A279E">
        <w:rPr>
          <w:sz w:val="24"/>
          <w:szCs w:val="20"/>
        </w:rPr>
        <w:br/>
      </w:r>
      <w:r w:rsidRPr="004A279E">
        <w:rPr>
          <w:sz w:val="22"/>
        </w:rPr>
        <w:t>2500 Valby</w:t>
      </w:r>
    </w:p>
    <w:sectPr w:rsidR="00A105A6" w:rsidRPr="004A279E" w:rsidSect="00A105A6">
      <w:headerReference w:type="default" r:id="rId8"/>
      <w:headerReference w:type="first" r:id="rId9"/>
      <w:pgSz w:w="11906" w:h="16838" w:code="9"/>
      <w:pgMar w:top="1871" w:right="3402" w:bottom="567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CE" w:rsidRDefault="00044DCE" w:rsidP="009E4B94">
      <w:pPr>
        <w:spacing w:line="240" w:lineRule="auto"/>
      </w:pPr>
      <w:r>
        <w:separator/>
      </w:r>
    </w:p>
  </w:endnote>
  <w:endnote w:type="continuationSeparator" w:id="0">
    <w:p w:rsidR="00044DCE" w:rsidRDefault="00044DC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CE" w:rsidRDefault="00044DCE" w:rsidP="009E4B94">
      <w:pPr>
        <w:spacing w:line="240" w:lineRule="auto"/>
      </w:pPr>
      <w:r>
        <w:separator/>
      </w:r>
    </w:p>
  </w:footnote>
  <w:footnote w:type="continuationSeparator" w:id="0">
    <w:p w:rsidR="00044DCE" w:rsidRDefault="00044DC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07" w:rsidRDefault="009C3DB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 wp14:anchorId="5FB55C49" wp14:editId="4BA24D70">
          <wp:simplePos x="0" y="0"/>
          <wp:positionH relativeFrom="page">
            <wp:posOffset>1080135</wp:posOffset>
          </wp:positionH>
          <wp:positionV relativeFrom="page">
            <wp:posOffset>575945</wp:posOffset>
          </wp:positionV>
          <wp:extent cx="2124075" cy="323850"/>
          <wp:effectExtent l="0" t="0" r="9525" b="0"/>
          <wp:wrapNone/>
          <wp:docPr id="12" name="Logo" descr="U:\Domea\Jobs\5539_Skabelonprojekt - fase 1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U:\Domea\Jobs\5539_Skabelonprojekt - fase 1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819143" wp14:editId="01AE8D70">
              <wp:simplePos x="0" y="0"/>
              <wp:positionH relativeFrom="page">
                <wp:posOffset>0</wp:posOffset>
              </wp:positionH>
              <wp:positionV relativeFrom="page">
                <wp:posOffset>1188085</wp:posOffset>
              </wp:positionV>
              <wp:extent cx="1799590" cy="542925"/>
              <wp:effectExtent l="0" t="0" r="10160" b="0"/>
              <wp:wrapNone/>
              <wp:docPr id="4" name="Pageno and 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3507" w:rsidRDefault="00463507" w:rsidP="00463507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CREATEDATE  \@ "dd.MM.yyyy"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434E5">
                            <w:rPr>
                              <w:rStyle w:val="Sidetal"/>
                            </w:rPr>
                            <w:t>18.10.2016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463507" w:rsidRPr="00094ABD" w:rsidRDefault="00463507" w:rsidP="00463507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105A6">
                            <w:rPr>
                              <w:rStyle w:val="Sidetal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105A6">
                            <w:rPr>
                              <w:rStyle w:val="Sidetal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 and date" o:spid="_x0000_s1026" type="#_x0000_t202" style="position:absolute;margin-left:0;margin-top:93.55pt;width:141.7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" filled="f" stroked="f" strokeweight=".5pt">
              <v:path arrowok="t"/>
              <v:textbox style="mso-fit-shape-to-text:t" inset="0,0,0,10mm">
                <w:txbxContent>
                  <w:p w:rsidR="00463507" w:rsidRDefault="00463507" w:rsidP="00463507">
                    <w:pPr>
                      <w:pStyle w:val="Template-Dato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CREATEDATE  \@ "dd.MM.yyyy"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434E5">
                      <w:rPr>
                        <w:rStyle w:val="Sidetal"/>
                      </w:rPr>
                      <w:t>18.10.2016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463507" w:rsidRPr="00094ABD" w:rsidRDefault="00463507" w:rsidP="00463507">
                    <w:pPr>
                      <w:pStyle w:val="Template-Dato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105A6">
                      <w:rPr>
                        <w:rStyle w:val="Sidetal"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105A6">
                      <w:rPr>
                        <w:rStyle w:val="Sidetal"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20" w:rsidRDefault="00A04FF8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74A9DA" wp14:editId="36A4D176">
              <wp:simplePos x="0" y="0"/>
              <wp:positionH relativeFrom="column">
                <wp:posOffset>4556436</wp:posOffset>
              </wp:positionH>
              <wp:positionV relativeFrom="paragraph">
                <wp:posOffset>1285240</wp:posOffset>
              </wp:positionV>
              <wp:extent cx="2374265" cy="1403985"/>
              <wp:effectExtent l="0" t="0" r="24765" b="2540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FF8" w:rsidRPr="00A04FF8" w:rsidRDefault="00A04FF8" w:rsidP="00A04FF8">
                          <w:pPr>
                            <w:pStyle w:val="s4-wptoptable1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A04FF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Servicecenter København</w:t>
                          </w:r>
                        </w:p>
                        <w:p w:rsidR="00A04FF8" w:rsidRPr="00A04FF8" w:rsidRDefault="00A04FF8" w:rsidP="00A04FF8">
                          <w:pPr>
                            <w:pStyle w:val="s4-wptoptable1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A04FF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Følager 2</w:t>
                          </w:r>
                          <w:r w:rsidRPr="00A04FF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br/>
                            <w:t xml:space="preserve">2500 Valby </w:t>
                          </w:r>
                        </w:p>
                        <w:p w:rsidR="00A04FF8" w:rsidRPr="00A04FF8" w:rsidRDefault="00A04FF8" w:rsidP="00A04FF8">
                          <w:pPr>
                            <w:pStyle w:val="s4-wptoptable1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A04FF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76 44 43 00</w:t>
                          </w:r>
                        </w:p>
                        <w:p w:rsidR="00A04FF8" w:rsidRPr="00A04FF8" w:rsidRDefault="00044DCE" w:rsidP="00A04FF8">
                          <w:pPr>
                            <w:pStyle w:val="s4-wptoptable1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04FF8" w:rsidRPr="00A04FF8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sc.koebenhavn@domea.dk</w:t>
                            </w:r>
                          </w:hyperlink>
                        </w:p>
                        <w:p w:rsidR="00A04FF8" w:rsidRDefault="00A04FF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358.75pt;margin-top:101.2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+DMQIAAE4EAAAOAAAAZHJzL2Uyb0RvYy54bWysVM1u2zAMvg/YOwi6L3acpE2MOEWXLsOA&#10;7gdo9wCyLNtCZVGTlNjZ05eS0yz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" strokecolor="white [3212]">
              <v:textbox style="mso-fit-shape-to-text:t">
                <w:txbxContent>
                  <w:p w:rsidR="00A04FF8" w:rsidRPr="00A04FF8" w:rsidRDefault="00A04FF8" w:rsidP="00A04FF8">
                    <w:pPr>
                      <w:pStyle w:val="s4-wptoptable1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A04FF8">
                      <w:rPr>
                        <w:rFonts w:ascii="Verdana" w:hAnsi="Verdana"/>
                        <w:sz w:val="16"/>
                        <w:szCs w:val="16"/>
                      </w:rPr>
                      <w:t>Servicecenter København</w:t>
                    </w:r>
                  </w:p>
                  <w:p w:rsidR="00A04FF8" w:rsidRPr="00A04FF8" w:rsidRDefault="00A04FF8" w:rsidP="00A04FF8">
                    <w:pPr>
                      <w:pStyle w:val="s4-wptoptable1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A04FF8">
                      <w:rPr>
                        <w:rFonts w:ascii="Verdana" w:hAnsi="Verdana"/>
                        <w:sz w:val="16"/>
                        <w:szCs w:val="16"/>
                      </w:rPr>
                      <w:t>Følager 2</w:t>
                    </w:r>
                    <w:r w:rsidRPr="00A04FF8">
                      <w:rPr>
                        <w:rFonts w:ascii="Verdana" w:hAnsi="Verdana"/>
                        <w:sz w:val="16"/>
                        <w:szCs w:val="16"/>
                      </w:rPr>
                      <w:br/>
                      <w:t xml:space="preserve">2500 Valby </w:t>
                    </w:r>
                  </w:p>
                  <w:p w:rsidR="00A04FF8" w:rsidRPr="00A04FF8" w:rsidRDefault="00A04FF8" w:rsidP="00A04FF8">
                    <w:pPr>
                      <w:pStyle w:val="s4-wptoptable1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A04FF8">
                      <w:rPr>
                        <w:rFonts w:ascii="Verdana" w:hAnsi="Verdana"/>
                        <w:sz w:val="16"/>
                        <w:szCs w:val="16"/>
                      </w:rPr>
                      <w:t>76 44 43 00</w:t>
                    </w:r>
                  </w:p>
                  <w:p w:rsidR="00A04FF8" w:rsidRPr="00A04FF8" w:rsidRDefault="00A04FF8" w:rsidP="00A04FF8">
                    <w:pPr>
                      <w:pStyle w:val="s4-wptoptable1"/>
                      <w:rPr>
                        <w:rFonts w:ascii="Verdana" w:hAnsi="Verdana"/>
                        <w:sz w:val="16"/>
                        <w:szCs w:val="16"/>
                      </w:rPr>
                    </w:pPr>
                    <w:hyperlink r:id="rId2" w:history="1">
                      <w:r w:rsidRPr="00A04FF8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>sc.koebenhavn@domea.dk</w:t>
                      </w:r>
                    </w:hyperlink>
                  </w:p>
                  <w:p w:rsidR="00A04FF8" w:rsidRDefault="00A04FF8"/>
                </w:txbxContent>
              </v:textbox>
            </v:shape>
          </w:pict>
        </mc:Fallback>
      </mc:AlternateContent>
    </w:r>
    <w:r w:rsidR="009C3DB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046E5C" wp14:editId="010ABF1B">
              <wp:simplePos x="0" y="0"/>
              <wp:positionH relativeFrom="page">
                <wp:posOffset>5750560</wp:posOffset>
              </wp:positionH>
              <wp:positionV relativeFrom="page">
                <wp:posOffset>3996690</wp:posOffset>
              </wp:positionV>
              <wp:extent cx="1799590" cy="690245"/>
              <wp:effectExtent l="0" t="0" r="10160" b="0"/>
              <wp:wrapNone/>
              <wp:docPr id="2" name="Pageno and 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690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7963" w:rsidRDefault="00857963" w:rsidP="00857963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CREATEDATE  \@ "dd.MM.yyyy"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434E5">
                            <w:rPr>
                              <w:rStyle w:val="Sidetal"/>
                            </w:rPr>
                            <w:t>18.10.2016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094ABD" w:rsidRPr="00094ABD" w:rsidRDefault="00706E32" w:rsidP="00857963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434E5">
                            <w:rPr>
                              <w:rStyle w:val="Sidetal"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CB16BD">
                            <w:rPr>
                              <w:rStyle w:val="Sidetal"/>
                            </w:rPr>
                            <w:t>/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434E5">
                            <w:rPr>
                              <w:rStyle w:val="Sidetal"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2.8pt;margin-top:314.7pt;width:141.7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" filled="f" stroked="f" strokeweight=".5pt">
              <v:path arrowok="t"/>
              <v:textbox style="mso-fit-shape-to-text:t" inset="0,0,0,10mm">
                <w:txbxContent>
                  <w:p w:rsidR="00857963" w:rsidRDefault="00857963" w:rsidP="00857963">
                    <w:pPr>
                      <w:pStyle w:val="Template-Dato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CREATEDATE  \@ "dd.MM.yyyy"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434E5">
                      <w:rPr>
                        <w:rStyle w:val="Sidetal"/>
                      </w:rPr>
                      <w:t>18.10.2016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094ABD" w:rsidRPr="00094ABD" w:rsidRDefault="00706E32" w:rsidP="00857963">
                    <w:pPr>
                      <w:pStyle w:val="Template-Dato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C434E5">
                      <w:rPr>
                        <w:rStyle w:val="Sidetal"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CB16BD">
                      <w:rPr>
                        <w:rStyle w:val="Sidetal"/>
                      </w:rPr>
                      <w:t>/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C434E5">
                      <w:rPr>
                        <w:rStyle w:val="Sidetal"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3DB4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14520FB5" wp14:editId="2B313C44">
          <wp:simplePos x="0" y="0"/>
          <wp:positionH relativeFrom="page">
            <wp:posOffset>1080135</wp:posOffset>
          </wp:positionH>
          <wp:positionV relativeFrom="page">
            <wp:posOffset>575945</wp:posOffset>
          </wp:positionV>
          <wp:extent cx="2124075" cy="323850"/>
          <wp:effectExtent l="0" t="0" r="9525" b="0"/>
          <wp:wrapNone/>
          <wp:docPr id="8" name="Logo" descr="U:\Domea\Jobs\5539_Skabelonprojekt - fase 1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U:\Domea\Jobs\5539_Skabelonprojekt - fase 1\work\Logo.e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B00E90"/>
    <w:multiLevelType w:val="hybridMultilevel"/>
    <w:tmpl w:val="D8C48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FE"/>
    <w:rsid w:val="00004865"/>
    <w:rsid w:val="000228AB"/>
    <w:rsid w:val="00044DCE"/>
    <w:rsid w:val="00094ABD"/>
    <w:rsid w:val="00131645"/>
    <w:rsid w:val="0013244F"/>
    <w:rsid w:val="00182651"/>
    <w:rsid w:val="001C0B87"/>
    <w:rsid w:val="00244D70"/>
    <w:rsid w:val="002775C0"/>
    <w:rsid w:val="00282F5C"/>
    <w:rsid w:val="002A31E3"/>
    <w:rsid w:val="002C2DEE"/>
    <w:rsid w:val="002E74A4"/>
    <w:rsid w:val="002F31FF"/>
    <w:rsid w:val="003B35B0"/>
    <w:rsid w:val="003C4F9F"/>
    <w:rsid w:val="003C60F1"/>
    <w:rsid w:val="003C7151"/>
    <w:rsid w:val="0040402A"/>
    <w:rsid w:val="00424709"/>
    <w:rsid w:val="00424AD9"/>
    <w:rsid w:val="00463507"/>
    <w:rsid w:val="004A279E"/>
    <w:rsid w:val="004C01B2"/>
    <w:rsid w:val="004D364B"/>
    <w:rsid w:val="00527139"/>
    <w:rsid w:val="00544A8C"/>
    <w:rsid w:val="00545391"/>
    <w:rsid w:val="00551A5C"/>
    <w:rsid w:val="005A28D4"/>
    <w:rsid w:val="005C5F97"/>
    <w:rsid w:val="005F1580"/>
    <w:rsid w:val="005F3ED8"/>
    <w:rsid w:val="005F6B57"/>
    <w:rsid w:val="00615058"/>
    <w:rsid w:val="00617FD1"/>
    <w:rsid w:val="00655B49"/>
    <w:rsid w:val="00681D83"/>
    <w:rsid w:val="006900C2"/>
    <w:rsid w:val="006B30A9"/>
    <w:rsid w:val="0070267E"/>
    <w:rsid w:val="00706E32"/>
    <w:rsid w:val="00720D77"/>
    <w:rsid w:val="00725E2F"/>
    <w:rsid w:val="007546AF"/>
    <w:rsid w:val="00765934"/>
    <w:rsid w:val="007E373C"/>
    <w:rsid w:val="0080122D"/>
    <w:rsid w:val="00813A77"/>
    <w:rsid w:val="00845833"/>
    <w:rsid w:val="00857963"/>
    <w:rsid w:val="00891C66"/>
    <w:rsid w:val="00892D08"/>
    <w:rsid w:val="00893791"/>
    <w:rsid w:val="008E2A7C"/>
    <w:rsid w:val="008E5A6D"/>
    <w:rsid w:val="008F32DF"/>
    <w:rsid w:val="008F4D20"/>
    <w:rsid w:val="0094532C"/>
    <w:rsid w:val="00951B25"/>
    <w:rsid w:val="009737E4"/>
    <w:rsid w:val="009771B1"/>
    <w:rsid w:val="00983B74"/>
    <w:rsid w:val="00990263"/>
    <w:rsid w:val="009977C6"/>
    <w:rsid w:val="009A05A8"/>
    <w:rsid w:val="009A4CCC"/>
    <w:rsid w:val="009C3DB4"/>
    <w:rsid w:val="009C3FC2"/>
    <w:rsid w:val="009E4B94"/>
    <w:rsid w:val="00A04FF8"/>
    <w:rsid w:val="00A105A6"/>
    <w:rsid w:val="00AB4582"/>
    <w:rsid w:val="00AF1D02"/>
    <w:rsid w:val="00B00D92"/>
    <w:rsid w:val="00B24A11"/>
    <w:rsid w:val="00B9737C"/>
    <w:rsid w:val="00BB4255"/>
    <w:rsid w:val="00C25F43"/>
    <w:rsid w:val="00C357EF"/>
    <w:rsid w:val="00C434E5"/>
    <w:rsid w:val="00CB16BD"/>
    <w:rsid w:val="00CB7FD8"/>
    <w:rsid w:val="00CC6322"/>
    <w:rsid w:val="00D27D0E"/>
    <w:rsid w:val="00D3752F"/>
    <w:rsid w:val="00D507AC"/>
    <w:rsid w:val="00D75C24"/>
    <w:rsid w:val="00D96141"/>
    <w:rsid w:val="00DB31AF"/>
    <w:rsid w:val="00DC61BD"/>
    <w:rsid w:val="00DD1936"/>
    <w:rsid w:val="00DE2B28"/>
    <w:rsid w:val="00E4475D"/>
    <w:rsid w:val="00E51107"/>
    <w:rsid w:val="00E53EE9"/>
    <w:rsid w:val="00EB4627"/>
    <w:rsid w:val="00EC7A31"/>
    <w:rsid w:val="00ED7EF9"/>
    <w:rsid w:val="00EE3EFE"/>
    <w:rsid w:val="00F47408"/>
    <w:rsid w:val="00F53586"/>
    <w:rsid w:val="00F710A5"/>
    <w:rsid w:val="00F81231"/>
    <w:rsid w:val="00F957FC"/>
    <w:rsid w:val="00FE2C9C"/>
    <w:rsid w:val="00FE6BAB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/>
    <w:lsdException w:name="heading 3" w:semiHidden="0" w:uiPriority="9"/>
    <w:lsdException w:name="heading 4" w:semiHidden="0" w:uiPriority="9"/>
    <w:lsdException w:name="heading 5" w:semiHidden="0" w:uiPriority="9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footnote reference" w:uiPriority="21"/>
    <w:lsdException w:name="page number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nhideWhenUsed="1" w:qFormat="1"/>
    <w:lsdException w:name="List Number" w:semiHidden="0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9C3FC2"/>
    <w:pPr>
      <w:spacing w:line="260" w:lineRule="atLeast"/>
    </w:pPr>
    <w:rPr>
      <w:sz w:val="18"/>
      <w:szCs w:val="18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F31FF"/>
    <w:pPr>
      <w:keepNext/>
      <w:keepLines/>
      <w:spacing w:before="260" w:after="260"/>
      <w:contextualSpacing/>
      <w:outlineLvl w:val="0"/>
    </w:pPr>
    <w:rPr>
      <w:rFonts w:eastAsia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2F31FF"/>
    <w:pPr>
      <w:keepNext/>
      <w:keepLines/>
      <w:spacing w:before="260"/>
      <w:contextualSpacing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="Times New Roman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="Times New Roman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link w:val="Sidehoved"/>
    <w:uiPriority w:val="21"/>
    <w:semiHidden/>
    <w:rsid w:val="009C3FC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link w:val="Sidefod"/>
    <w:uiPriority w:val="21"/>
    <w:semiHidden/>
    <w:rsid w:val="009C3FC2"/>
    <w:rPr>
      <w:sz w:val="16"/>
    </w:rPr>
  </w:style>
  <w:style w:type="character" w:customStyle="1" w:styleId="Overskrift1Tegn">
    <w:name w:val="Overskrift 1 Tegn"/>
    <w:link w:val="Overskrift1"/>
    <w:uiPriority w:val="1"/>
    <w:rsid w:val="002F31FF"/>
    <w:rPr>
      <w:rFonts w:eastAsia="Times New Roman" w:cs="Times New Roman"/>
      <w:b/>
      <w:bCs/>
      <w:szCs w:val="28"/>
    </w:rPr>
  </w:style>
  <w:style w:type="character" w:customStyle="1" w:styleId="Overskrift2Tegn">
    <w:name w:val="Overskrift 2 Tegn"/>
    <w:link w:val="Overskrift2"/>
    <w:uiPriority w:val="1"/>
    <w:rsid w:val="002F31FF"/>
    <w:rPr>
      <w:rFonts w:eastAsia="Times New Roman" w:cs="Times New Roman"/>
      <w:b/>
      <w:bCs/>
      <w:szCs w:val="26"/>
    </w:rPr>
  </w:style>
  <w:style w:type="character" w:customStyle="1" w:styleId="Overskrift3Tegn">
    <w:name w:val="Overskrift 3 Tegn"/>
    <w:link w:val="Overskrift3"/>
    <w:uiPriority w:val="1"/>
    <w:rsid w:val="002E74A4"/>
    <w:rPr>
      <w:rFonts w:eastAsia="Times New Roman" w:cs="Times New Roman"/>
      <w:b/>
      <w:bCs/>
    </w:rPr>
  </w:style>
  <w:style w:type="character" w:customStyle="1" w:styleId="Overskrift4Tegn">
    <w:name w:val="Overskrift 4 Tegn"/>
    <w:link w:val="Overskrift4"/>
    <w:uiPriority w:val="1"/>
    <w:semiHidden/>
    <w:rsid w:val="00004865"/>
    <w:rPr>
      <w:rFonts w:eastAsia="Times New Roman" w:cs="Times New Roman"/>
      <w:b/>
      <w:bCs/>
      <w:iCs/>
    </w:rPr>
  </w:style>
  <w:style w:type="character" w:customStyle="1" w:styleId="Overskrift5Tegn">
    <w:name w:val="Overskrift 5 Tegn"/>
    <w:link w:val="Overskrift5"/>
    <w:uiPriority w:val="1"/>
    <w:semiHidden/>
    <w:rsid w:val="00004865"/>
    <w:rPr>
      <w:rFonts w:eastAsia="Times New Roman" w:cs="Times New Roman"/>
      <w:b/>
    </w:rPr>
  </w:style>
  <w:style w:type="character" w:customStyle="1" w:styleId="Overskrift6Tegn">
    <w:name w:val="Overskrift 6 Tegn"/>
    <w:link w:val="Overskrift6"/>
    <w:uiPriority w:val="1"/>
    <w:semiHidden/>
    <w:rsid w:val="00004865"/>
    <w:rPr>
      <w:rFonts w:eastAsia="Times New Roman" w:cs="Times New Roman"/>
      <w:b/>
      <w:iCs/>
    </w:rPr>
  </w:style>
  <w:style w:type="character" w:customStyle="1" w:styleId="Overskrift7Tegn">
    <w:name w:val="Overskrift 7 Tegn"/>
    <w:link w:val="Overskrift7"/>
    <w:uiPriority w:val="1"/>
    <w:semiHidden/>
    <w:rsid w:val="00004865"/>
    <w:rPr>
      <w:rFonts w:eastAsia="Times New Roman" w:cs="Times New Roman"/>
      <w:b/>
      <w:iCs/>
    </w:rPr>
  </w:style>
  <w:style w:type="character" w:customStyle="1" w:styleId="Overskrift8Tegn">
    <w:name w:val="Overskrift 8 Tegn"/>
    <w:link w:val="Overskrift8"/>
    <w:uiPriority w:val="1"/>
    <w:semiHidden/>
    <w:rsid w:val="00004865"/>
    <w:rPr>
      <w:rFonts w:eastAsia="Times New Roman" w:cs="Times New Roman"/>
      <w:b/>
      <w:szCs w:val="20"/>
    </w:rPr>
  </w:style>
  <w:style w:type="character" w:customStyle="1" w:styleId="Overskrift9Tegn">
    <w:name w:val="Overskrift 9 Tegn"/>
    <w:link w:val="Overskrift9"/>
    <w:uiPriority w:val="1"/>
    <w:semiHidden/>
    <w:rsid w:val="00004865"/>
    <w:rPr>
      <w:rFonts w:eastAsia="Times New Roman" w:cs="Times New Roman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="Times New Roman"/>
      <w:b/>
      <w:kern w:val="28"/>
      <w:sz w:val="40"/>
      <w:szCs w:val="52"/>
    </w:rPr>
  </w:style>
  <w:style w:type="character" w:customStyle="1" w:styleId="TitelTegn">
    <w:name w:val="Titel Tegn"/>
    <w:link w:val="Titel"/>
    <w:uiPriority w:val="19"/>
    <w:semiHidden/>
    <w:rsid w:val="00004865"/>
    <w:rPr>
      <w:rFonts w:eastAsia="Times New Roman" w:cs="Times New Roman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="Times New Roman"/>
      <w:b/>
      <w:iCs/>
      <w:sz w:val="36"/>
      <w:szCs w:val="24"/>
    </w:rPr>
  </w:style>
  <w:style w:type="character" w:customStyle="1" w:styleId="UndertitelTegn">
    <w:name w:val="Undertitel Tegn"/>
    <w:link w:val="Undertitel"/>
    <w:uiPriority w:val="19"/>
    <w:semiHidden/>
    <w:rsid w:val="00004865"/>
    <w:rPr>
      <w:rFonts w:eastAsia="Times New Roman" w:cs="Times New Roman"/>
      <w:b/>
      <w:iCs/>
      <w:sz w:val="36"/>
      <w:szCs w:val="24"/>
    </w:rPr>
  </w:style>
  <w:style w:type="character" w:styleId="Svagfremhvning">
    <w:name w:val="Subtle Emphasis"/>
    <w:uiPriority w:val="99"/>
    <w:semiHidden/>
    <w:qFormat/>
    <w:rsid w:val="009E4B94"/>
    <w:rPr>
      <w:i/>
      <w:iCs/>
      <w:color w:val="808080"/>
    </w:rPr>
  </w:style>
  <w:style w:type="character" w:styleId="Kraftigfremhvning">
    <w:name w:val="Intense Emphasis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="Times New Roman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21"/>
    <w:semiHidden/>
    <w:rsid w:val="009C3FC2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893791"/>
    <w:pPr>
      <w:spacing w:line="260" w:lineRule="atLeast"/>
    </w:pPr>
    <w:rPr>
      <w:noProof/>
      <w:sz w:val="16"/>
      <w:szCs w:val="1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="Times New Roman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C3FC2"/>
  </w:style>
  <w:style w:type="character" w:styleId="Pladsholdertekst">
    <w:name w:val="Placeholder Tex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  <w:szCs w:val="18"/>
      <w:lang w:eastAsia="en-US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/>
      <w:sz w:val="20"/>
    </w:rPr>
  </w:style>
  <w:style w:type="character" w:customStyle="1" w:styleId="CitatTegn">
    <w:name w:val="Citat Tegn"/>
    <w:link w:val="Citat"/>
    <w:uiPriority w:val="19"/>
    <w:semiHidden/>
    <w:rsid w:val="00004865"/>
    <w:rPr>
      <w:b/>
      <w:iCs/>
      <w:color w:val="000000"/>
      <w:sz w:val="20"/>
    </w:rPr>
  </w:style>
  <w:style w:type="character" w:styleId="Bogenstitel">
    <w:name w:val="Book Title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2C2DEE"/>
    <w:pPr>
      <w:spacing w:after="12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57963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5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3F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semiHidden/>
    <w:qFormat/>
    <w:rsid w:val="004A279E"/>
    <w:pPr>
      <w:ind w:left="720"/>
      <w:contextualSpacing/>
    </w:pPr>
  </w:style>
  <w:style w:type="paragraph" w:customStyle="1" w:styleId="s4-wptoptable1">
    <w:name w:val="s4-wptoptable1"/>
    <w:basedOn w:val="Normal"/>
    <w:rsid w:val="00A04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/>
    <w:lsdException w:name="heading 3" w:semiHidden="0" w:uiPriority="9"/>
    <w:lsdException w:name="heading 4" w:semiHidden="0" w:uiPriority="9"/>
    <w:lsdException w:name="heading 5" w:semiHidden="0" w:uiPriority="9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footnote reference" w:uiPriority="21"/>
    <w:lsdException w:name="page number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nhideWhenUsed="1" w:qFormat="1"/>
    <w:lsdException w:name="List Number" w:semiHidden="0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9C3FC2"/>
    <w:pPr>
      <w:spacing w:line="260" w:lineRule="atLeast"/>
    </w:pPr>
    <w:rPr>
      <w:sz w:val="18"/>
      <w:szCs w:val="18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F31FF"/>
    <w:pPr>
      <w:keepNext/>
      <w:keepLines/>
      <w:spacing w:before="260" w:after="260"/>
      <w:contextualSpacing/>
      <w:outlineLvl w:val="0"/>
    </w:pPr>
    <w:rPr>
      <w:rFonts w:eastAsia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2F31FF"/>
    <w:pPr>
      <w:keepNext/>
      <w:keepLines/>
      <w:spacing w:before="260"/>
      <w:contextualSpacing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="Times New Roman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="Times New Roman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link w:val="Sidehoved"/>
    <w:uiPriority w:val="21"/>
    <w:semiHidden/>
    <w:rsid w:val="009C3FC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link w:val="Sidefod"/>
    <w:uiPriority w:val="21"/>
    <w:semiHidden/>
    <w:rsid w:val="009C3FC2"/>
    <w:rPr>
      <w:sz w:val="16"/>
    </w:rPr>
  </w:style>
  <w:style w:type="character" w:customStyle="1" w:styleId="Overskrift1Tegn">
    <w:name w:val="Overskrift 1 Tegn"/>
    <w:link w:val="Overskrift1"/>
    <w:uiPriority w:val="1"/>
    <w:rsid w:val="002F31FF"/>
    <w:rPr>
      <w:rFonts w:eastAsia="Times New Roman" w:cs="Times New Roman"/>
      <w:b/>
      <w:bCs/>
      <w:szCs w:val="28"/>
    </w:rPr>
  </w:style>
  <w:style w:type="character" w:customStyle="1" w:styleId="Overskrift2Tegn">
    <w:name w:val="Overskrift 2 Tegn"/>
    <w:link w:val="Overskrift2"/>
    <w:uiPriority w:val="1"/>
    <w:rsid w:val="002F31FF"/>
    <w:rPr>
      <w:rFonts w:eastAsia="Times New Roman" w:cs="Times New Roman"/>
      <w:b/>
      <w:bCs/>
      <w:szCs w:val="26"/>
    </w:rPr>
  </w:style>
  <w:style w:type="character" w:customStyle="1" w:styleId="Overskrift3Tegn">
    <w:name w:val="Overskrift 3 Tegn"/>
    <w:link w:val="Overskrift3"/>
    <w:uiPriority w:val="1"/>
    <w:rsid w:val="002E74A4"/>
    <w:rPr>
      <w:rFonts w:eastAsia="Times New Roman" w:cs="Times New Roman"/>
      <w:b/>
      <w:bCs/>
    </w:rPr>
  </w:style>
  <w:style w:type="character" w:customStyle="1" w:styleId="Overskrift4Tegn">
    <w:name w:val="Overskrift 4 Tegn"/>
    <w:link w:val="Overskrift4"/>
    <w:uiPriority w:val="1"/>
    <w:semiHidden/>
    <w:rsid w:val="00004865"/>
    <w:rPr>
      <w:rFonts w:eastAsia="Times New Roman" w:cs="Times New Roman"/>
      <w:b/>
      <w:bCs/>
      <w:iCs/>
    </w:rPr>
  </w:style>
  <w:style w:type="character" w:customStyle="1" w:styleId="Overskrift5Tegn">
    <w:name w:val="Overskrift 5 Tegn"/>
    <w:link w:val="Overskrift5"/>
    <w:uiPriority w:val="1"/>
    <w:semiHidden/>
    <w:rsid w:val="00004865"/>
    <w:rPr>
      <w:rFonts w:eastAsia="Times New Roman" w:cs="Times New Roman"/>
      <w:b/>
    </w:rPr>
  </w:style>
  <w:style w:type="character" w:customStyle="1" w:styleId="Overskrift6Tegn">
    <w:name w:val="Overskrift 6 Tegn"/>
    <w:link w:val="Overskrift6"/>
    <w:uiPriority w:val="1"/>
    <w:semiHidden/>
    <w:rsid w:val="00004865"/>
    <w:rPr>
      <w:rFonts w:eastAsia="Times New Roman" w:cs="Times New Roman"/>
      <w:b/>
      <w:iCs/>
    </w:rPr>
  </w:style>
  <w:style w:type="character" w:customStyle="1" w:styleId="Overskrift7Tegn">
    <w:name w:val="Overskrift 7 Tegn"/>
    <w:link w:val="Overskrift7"/>
    <w:uiPriority w:val="1"/>
    <w:semiHidden/>
    <w:rsid w:val="00004865"/>
    <w:rPr>
      <w:rFonts w:eastAsia="Times New Roman" w:cs="Times New Roman"/>
      <w:b/>
      <w:iCs/>
    </w:rPr>
  </w:style>
  <w:style w:type="character" w:customStyle="1" w:styleId="Overskrift8Tegn">
    <w:name w:val="Overskrift 8 Tegn"/>
    <w:link w:val="Overskrift8"/>
    <w:uiPriority w:val="1"/>
    <w:semiHidden/>
    <w:rsid w:val="00004865"/>
    <w:rPr>
      <w:rFonts w:eastAsia="Times New Roman" w:cs="Times New Roman"/>
      <w:b/>
      <w:szCs w:val="20"/>
    </w:rPr>
  </w:style>
  <w:style w:type="character" w:customStyle="1" w:styleId="Overskrift9Tegn">
    <w:name w:val="Overskrift 9 Tegn"/>
    <w:link w:val="Overskrift9"/>
    <w:uiPriority w:val="1"/>
    <w:semiHidden/>
    <w:rsid w:val="00004865"/>
    <w:rPr>
      <w:rFonts w:eastAsia="Times New Roman" w:cs="Times New Roman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="Times New Roman"/>
      <w:b/>
      <w:kern w:val="28"/>
      <w:sz w:val="40"/>
      <w:szCs w:val="52"/>
    </w:rPr>
  </w:style>
  <w:style w:type="character" w:customStyle="1" w:styleId="TitelTegn">
    <w:name w:val="Titel Tegn"/>
    <w:link w:val="Titel"/>
    <w:uiPriority w:val="19"/>
    <w:semiHidden/>
    <w:rsid w:val="00004865"/>
    <w:rPr>
      <w:rFonts w:eastAsia="Times New Roman" w:cs="Times New Roman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="Times New Roman"/>
      <w:b/>
      <w:iCs/>
      <w:sz w:val="36"/>
      <w:szCs w:val="24"/>
    </w:rPr>
  </w:style>
  <w:style w:type="character" w:customStyle="1" w:styleId="UndertitelTegn">
    <w:name w:val="Undertitel Tegn"/>
    <w:link w:val="Undertitel"/>
    <w:uiPriority w:val="19"/>
    <w:semiHidden/>
    <w:rsid w:val="00004865"/>
    <w:rPr>
      <w:rFonts w:eastAsia="Times New Roman" w:cs="Times New Roman"/>
      <w:b/>
      <w:iCs/>
      <w:sz w:val="36"/>
      <w:szCs w:val="24"/>
    </w:rPr>
  </w:style>
  <w:style w:type="character" w:styleId="Svagfremhvning">
    <w:name w:val="Subtle Emphasis"/>
    <w:uiPriority w:val="99"/>
    <w:semiHidden/>
    <w:qFormat/>
    <w:rsid w:val="009E4B94"/>
    <w:rPr>
      <w:i/>
      <w:iCs/>
      <w:color w:val="808080"/>
    </w:rPr>
  </w:style>
  <w:style w:type="character" w:styleId="Kraftigfremhvning">
    <w:name w:val="Intense Emphasis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="Times New Roman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21"/>
    <w:semiHidden/>
    <w:rsid w:val="009C3FC2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893791"/>
    <w:pPr>
      <w:spacing w:line="260" w:lineRule="atLeast"/>
    </w:pPr>
    <w:rPr>
      <w:noProof/>
      <w:sz w:val="16"/>
      <w:szCs w:val="1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="Times New Roman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C3FC2"/>
  </w:style>
  <w:style w:type="character" w:styleId="Pladsholdertekst">
    <w:name w:val="Placeholder Tex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  <w:szCs w:val="18"/>
      <w:lang w:eastAsia="en-US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/>
      <w:sz w:val="20"/>
    </w:rPr>
  </w:style>
  <w:style w:type="character" w:customStyle="1" w:styleId="CitatTegn">
    <w:name w:val="Citat Tegn"/>
    <w:link w:val="Citat"/>
    <w:uiPriority w:val="19"/>
    <w:semiHidden/>
    <w:rsid w:val="00004865"/>
    <w:rPr>
      <w:b/>
      <w:iCs/>
      <w:color w:val="000000"/>
      <w:sz w:val="20"/>
    </w:rPr>
  </w:style>
  <w:style w:type="character" w:styleId="Bogenstitel">
    <w:name w:val="Book Title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2C2DEE"/>
    <w:pPr>
      <w:spacing w:after="12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57963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5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3F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semiHidden/>
    <w:qFormat/>
    <w:rsid w:val="004A279E"/>
    <w:pPr>
      <w:ind w:left="720"/>
      <w:contextualSpacing/>
    </w:pPr>
  </w:style>
  <w:style w:type="paragraph" w:customStyle="1" w:styleId="s4-wptoptable1">
    <w:name w:val="s4-wptoptable1"/>
    <w:basedOn w:val="Normal"/>
    <w:rsid w:val="00A04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5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5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46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14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97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6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7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8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7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56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86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351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9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0" w:color="EAEAEA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703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151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4939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904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087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sc.koebenhavn@domea.dk?subject=Emne" TargetMode="External"/><Relationship Id="rId1" Type="http://schemas.openxmlformats.org/officeDocument/2006/relationships/hyperlink" Target="mailto:sc.koebenhavn@domea.dk?subject=Em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a_skabeloner\Domeadk%20brev_uden%20emai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Domeadk brev_uden email</Template>
  <TotalTime>3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DOMEA s.m.b.a.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Katinka Ruud Rydén</dc:creator>
  <cp:lastModifiedBy>Mathias Lund Mortensen</cp:lastModifiedBy>
  <cp:revision>4</cp:revision>
  <cp:lastPrinted>2016-10-19T10:15:00Z</cp:lastPrinted>
  <dcterms:created xsi:type="dcterms:W3CDTF">2016-10-18T11:04:00Z</dcterms:created>
  <dcterms:modified xsi:type="dcterms:W3CDTF">2016-10-19T10:15:00Z</dcterms:modified>
</cp:coreProperties>
</file>